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D80C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40BE1" wp14:editId="59C8B60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02ED" w14:textId="1447B90E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eastAsia="ko-KR"/>
        </w:rPr>
      </w:pPr>
      <w:r>
        <w:rPr>
          <w:noProof/>
          <w:u w:val="single"/>
          <w:lang w:eastAsia="ko-KR"/>
        </w:rPr>
        <w:t>보도</w:t>
      </w:r>
      <w:r>
        <w:rPr>
          <w:noProof/>
          <w:u w:val="single"/>
          <w:lang w:eastAsia="ko-KR"/>
        </w:rPr>
        <w:t xml:space="preserve"> </w:t>
      </w:r>
      <w:r>
        <w:rPr>
          <w:noProof/>
          <w:u w:val="single"/>
          <w:lang w:eastAsia="ko-KR"/>
        </w:rPr>
        <w:t>자료</w:t>
      </w: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ab/>
      </w:r>
      <w:r>
        <w:rPr>
          <w:b w:val="0"/>
          <w:sz w:val="22"/>
          <w:szCs w:val="22"/>
          <w:lang w:eastAsia="ko-KR"/>
        </w:rPr>
        <w:t>Sulz am Neckar, 2018</w:t>
      </w:r>
      <w:r>
        <w:rPr>
          <w:b w:val="0"/>
          <w:sz w:val="22"/>
          <w:szCs w:val="22"/>
          <w:lang w:eastAsia="ko-KR"/>
        </w:rPr>
        <w:t>년</w:t>
      </w:r>
      <w:r>
        <w:rPr>
          <w:b w:val="0"/>
          <w:sz w:val="22"/>
          <w:szCs w:val="22"/>
          <w:lang w:eastAsia="ko-KR"/>
        </w:rPr>
        <w:t xml:space="preserve"> 8</w:t>
      </w:r>
      <w:r>
        <w:rPr>
          <w:b w:val="0"/>
          <w:sz w:val="22"/>
          <w:szCs w:val="22"/>
          <w:lang w:eastAsia="ko-KR"/>
        </w:rPr>
        <w:t>월</w:t>
      </w:r>
    </w:p>
    <w:p w14:paraId="507E0B46" w14:textId="77777777"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14:paraId="0E836538" w14:textId="77777777" w:rsidR="002E6D66" w:rsidRDefault="002E6D66" w:rsidP="00DE4BEA">
      <w:pPr>
        <w:rPr>
          <w:rFonts w:cs="Arial"/>
          <w:sz w:val="22"/>
          <w:szCs w:val="22"/>
          <w:lang w:eastAsia="ko-KR"/>
        </w:rPr>
      </w:pPr>
    </w:p>
    <w:p w14:paraId="1899B52E" w14:textId="77777777" w:rsidR="00A147C7" w:rsidRDefault="00A147C7" w:rsidP="00A147C7">
      <w:pPr>
        <w:rPr>
          <w:rFonts w:cs="Arial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신속한 교체를 위한 자동 복귀형</w:t>
      </w:r>
    </w:p>
    <w:p w14:paraId="325F9D99" w14:textId="77777777" w:rsidR="00A147C7" w:rsidRDefault="00A147C7" w:rsidP="00A147C7">
      <w:pPr>
        <w:pStyle w:val="berschrift1"/>
        <w:rPr>
          <w:lang w:eastAsia="ko-KR"/>
        </w:rPr>
      </w:pPr>
      <w:r>
        <w:rPr>
          <w:lang w:eastAsia="ko-KR"/>
        </w:rPr>
        <w:t>KIPP</w:t>
      </w:r>
      <w:r>
        <w:rPr>
          <w:lang w:eastAsia="ko-KR"/>
        </w:rPr>
        <w:t>사는</w:t>
      </w:r>
      <w:r>
        <w:rPr>
          <w:lang w:eastAsia="ko-KR"/>
        </w:rPr>
        <w:t xml:space="preserve"> 4</w:t>
      </w:r>
      <w:r>
        <w:rPr>
          <w:lang w:eastAsia="ko-KR"/>
        </w:rPr>
        <w:t>가지</w:t>
      </w:r>
      <w:r>
        <w:rPr>
          <w:lang w:eastAsia="ko-KR"/>
        </w:rPr>
        <w:t xml:space="preserve"> </w:t>
      </w:r>
      <w:r>
        <w:rPr>
          <w:lang w:eastAsia="ko-KR"/>
        </w:rPr>
        <w:t>버전의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토글</w:t>
      </w:r>
      <w:r>
        <w:rPr>
          <w:lang w:eastAsia="ko-KR"/>
        </w:rPr>
        <w:t xml:space="preserve"> </w:t>
      </w:r>
      <w:r>
        <w:rPr>
          <w:lang w:eastAsia="ko-KR"/>
        </w:rPr>
        <w:t>로케이터를</w:t>
      </w:r>
      <w:r>
        <w:rPr>
          <w:lang w:eastAsia="ko-KR"/>
        </w:rPr>
        <w:t xml:space="preserve"> </w:t>
      </w:r>
      <w:r>
        <w:rPr>
          <w:lang w:eastAsia="ko-KR"/>
        </w:rPr>
        <w:t>소개합니다</w:t>
      </w:r>
    </w:p>
    <w:p w14:paraId="1A1E8859" w14:textId="77777777" w:rsidR="00874D03" w:rsidRPr="00874D03" w:rsidRDefault="00874D03" w:rsidP="00874D03">
      <w:pPr>
        <w:rPr>
          <w:lang w:eastAsia="x-none"/>
        </w:rPr>
      </w:pPr>
    </w:p>
    <w:p w14:paraId="0D70B31C" w14:textId="77777777" w:rsidR="00A147C7" w:rsidRPr="003C27D8" w:rsidRDefault="00A147C7" w:rsidP="00A147C7">
      <w:pPr>
        <w:spacing w:line="360" w:lineRule="auto"/>
        <w:rPr>
          <w:rFonts w:cs="Arial"/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 xml:space="preserve">HEINRICH KIPP WERK사는 4가지 버전의 토글 로케이터와 함께 클램핑 부품의 제품군을 확장합니다. 이는 기울기 면이 있는 공작물을 유연하게 가공할 수 있게 합니다. 클램핑 상태가 풀리면 토글 로케이터가 자동으로 원래 위치로 돌아갑니다. 이는 세팅 시간 감소 효과가 있습니다. </w:t>
      </w:r>
    </w:p>
    <w:p w14:paraId="57350E67" w14:textId="77777777"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14:paraId="13F91E93" w14:textId="39C2AB8D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 xml:space="preserve">KIPP 토글 로케이터 는 공작물을 유연하게 고정하고 지지하며, 무장력으로 3 포인트를 서포트해 주는데 적합합니다. 상이한 윤곽, 경사면 혹은 기울기 면에 잘 맞추어집니다. 압력이 가해지면 토글 로케이터가 움직입니다; 클램핑 상태가 풀리면 자동으로 원래 위치 즉 제로 위치로 돌아갑니다. 이는 수동으로 새로이 정렬을 해야하는 견고한 토글 로케이터에 비해 교체가 용이하며 작업 시간을 단축합니다.  </w:t>
      </w:r>
    </w:p>
    <w:p w14:paraId="5716B5C8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1D48A555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 xml:space="preserve">새로운 토글 로케이터는 작은 크기에도 높은 부하성을 갖고 있습니다. O링이 조립되어 있어 오염물과 이물질이 들어가는 것을 방지합니다. 자동 복귀형 토글 로케이터는 예를 들면 자주 기울기가 생기는 주철 (후처리)작업 시 사용됩니다. 또한 자동 그리퍼와 공작물 사이에 중간 부품으로 적합합니다. 이외에도 고정장치 구조물이나 공구 조립 시 스토퍼, 서포터 및 압력 패드로 사용됩니다. </w:t>
      </w:r>
    </w:p>
    <w:p w14:paraId="06FB6208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</w:p>
    <w:p w14:paraId="4327B81C" w14:textId="3272E557" w:rsidR="00BA30D1" w:rsidRP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eastAsia="ko-KR"/>
        </w:rPr>
      </w:pPr>
      <w:r>
        <w:rPr>
          <w:bCs/>
          <w:color w:val="000000" w:themeColor="text1"/>
          <w:sz w:val="22"/>
          <w:szCs w:val="22"/>
          <w:lang w:eastAsia="ko-KR"/>
        </w:rPr>
        <w:t xml:space="preserve">KIPP사는 4가지 버전의 다양한 소재로 된 새로운 토글 로케이터를 제공합니다. 타입 C 는 수나사, 납작한 볼 그리고 매끈한 표면이 특징입니다. 타입 F 는 단지  세레이션 표면이 있다는 차이입니다. 이 두 토글 로케이터의 경우 볼은 경화된 검정 산화 처리된 스틸로, 그리고 볼 시트는 인산염 처리된 단강 스틸로 되어 있습니다. </w:t>
      </w:r>
      <w:r>
        <w:rPr>
          <w:bCs/>
          <w:color w:val="000000" w:themeColor="text1"/>
          <w:sz w:val="22"/>
          <w:szCs w:val="22"/>
          <w:lang w:eastAsia="ko-KR"/>
        </w:rPr>
        <w:br/>
        <w:t xml:space="preserve">타입 G와 J는 수나사 대신 프레스 피트가 있다는 것이 다른 두 버전과 상이합니다, 단지 타입 G 는 납작한 표면, 타입 J 는 세레이션 표면이 있습니다. 이 토글 로케이터의 경우 볼은 인산염 처리된 단강 스틸로, 그리고 볼 시트는 경화된 검정 산화 처리된 스틸로 되어 있습니다. </w:t>
      </w:r>
    </w:p>
    <w:p w14:paraId="65CEEF19" w14:textId="77777777" w:rsidR="000435B3" w:rsidRDefault="000435B3" w:rsidP="00190126">
      <w:pPr>
        <w:spacing w:line="276" w:lineRule="auto"/>
        <w:rPr>
          <w:sz w:val="22"/>
          <w:szCs w:val="22"/>
          <w:lang w:eastAsia="ko-KR"/>
        </w:rPr>
      </w:pPr>
    </w:p>
    <w:p w14:paraId="2D406E7B" w14:textId="77777777" w:rsidR="00A840B6" w:rsidRDefault="00A840B6" w:rsidP="00190126">
      <w:pPr>
        <w:spacing w:line="276" w:lineRule="auto"/>
        <w:rPr>
          <w:sz w:val="22"/>
          <w:szCs w:val="22"/>
          <w:lang w:eastAsia="ko-KR"/>
        </w:rPr>
      </w:pPr>
    </w:p>
    <w:p w14:paraId="4EB7859F" w14:textId="77777777" w:rsidR="00B66C13" w:rsidRDefault="00B66C13" w:rsidP="00190126">
      <w:pPr>
        <w:spacing w:line="276" w:lineRule="auto"/>
        <w:rPr>
          <w:sz w:val="22"/>
          <w:szCs w:val="22"/>
          <w:lang w:eastAsia="ko-KR"/>
        </w:rPr>
      </w:pPr>
    </w:p>
    <w:p w14:paraId="718E020B" w14:textId="77777777" w:rsidR="00D91134" w:rsidRPr="00EC7F30" w:rsidRDefault="00D91134" w:rsidP="00D91134">
      <w:pPr>
        <w:rPr>
          <w:rFonts w:cs="Arial"/>
          <w:sz w:val="20"/>
          <w:u w:val="single"/>
          <w:lang w:eastAsia="ko-KR"/>
        </w:rPr>
      </w:pPr>
      <w:r>
        <w:rPr>
          <w:sz w:val="20"/>
          <w:u w:val="single"/>
          <w:lang w:eastAsia="ko-KR"/>
        </w:rPr>
        <w:t>공백 포함 글자 수:</w:t>
      </w:r>
    </w:p>
    <w:p w14:paraId="6FF165AA" w14:textId="4377CDBF" w:rsidR="00D91134" w:rsidRPr="0063409C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lastRenderedPageBreak/>
        <w:t>헤드 라인</w:t>
      </w:r>
      <w:r w:rsidR="00A840B6">
        <w:rPr>
          <w:sz w:val="20"/>
          <w:lang w:eastAsia="ko-KR"/>
        </w:rPr>
        <w:t>:</w:t>
      </w:r>
      <w:r w:rsidR="00A840B6">
        <w:rPr>
          <w:sz w:val="20"/>
          <w:lang w:eastAsia="ko-KR"/>
        </w:rPr>
        <w:tab/>
        <w:t>33</w:t>
      </w:r>
      <w:r>
        <w:rPr>
          <w:sz w:val="20"/>
          <w:lang w:eastAsia="ko-KR"/>
        </w:rPr>
        <w:t>자</w:t>
      </w:r>
    </w:p>
    <w:p w14:paraId="1AD62CC3" w14:textId="5BBC4D29" w:rsidR="00D91134" w:rsidRPr="0063409C" w:rsidRDefault="0008715A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프리 헤드</w:t>
      </w:r>
      <w:r w:rsidR="00A840B6">
        <w:rPr>
          <w:sz w:val="20"/>
          <w:lang w:eastAsia="ko-KR"/>
        </w:rPr>
        <w:t>:</w:t>
      </w:r>
      <w:r w:rsidR="00A840B6">
        <w:rPr>
          <w:sz w:val="20"/>
          <w:lang w:eastAsia="ko-KR"/>
        </w:rPr>
        <w:tab/>
        <w:t>17</w:t>
      </w:r>
      <w:r>
        <w:rPr>
          <w:sz w:val="20"/>
          <w:lang w:eastAsia="ko-KR"/>
        </w:rPr>
        <w:t>자</w:t>
      </w:r>
    </w:p>
    <w:p w14:paraId="257FEE03" w14:textId="71ECC899" w:rsidR="00D91134" w:rsidRPr="0063409C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텍스트</w:t>
      </w:r>
      <w:r w:rsidR="00A840B6">
        <w:rPr>
          <w:sz w:val="20"/>
          <w:lang w:eastAsia="ko-KR"/>
        </w:rPr>
        <w:t>:</w:t>
      </w:r>
      <w:r w:rsidR="00A840B6">
        <w:rPr>
          <w:sz w:val="20"/>
          <w:lang w:eastAsia="ko-KR"/>
        </w:rPr>
        <w:tab/>
        <w:t>936</w:t>
      </w:r>
      <w:r>
        <w:rPr>
          <w:sz w:val="20"/>
          <w:lang w:eastAsia="ko-KR"/>
        </w:rPr>
        <w:t>자</w:t>
      </w:r>
    </w:p>
    <w:p w14:paraId="37DAB345" w14:textId="217E22EC" w:rsidR="00D91134" w:rsidRPr="003274EE" w:rsidRDefault="00D91134" w:rsidP="00D91134">
      <w:pPr>
        <w:tabs>
          <w:tab w:val="right" w:pos="2410"/>
        </w:tabs>
        <w:rPr>
          <w:rFonts w:cs="Arial"/>
          <w:sz w:val="20"/>
          <w:lang w:eastAsia="ko-KR"/>
        </w:rPr>
      </w:pPr>
      <w:r>
        <w:rPr>
          <w:sz w:val="20"/>
          <w:lang w:eastAsia="ko-KR"/>
        </w:rPr>
        <w:t>총</w:t>
      </w:r>
      <w:r w:rsidR="00A840B6">
        <w:rPr>
          <w:sz w:val="20"/>
          <w:lang w:eastAsia="ko-KR"/>
        </w:rPr>
        <w:t>:</w:t>
      </w:r>
      <w:r w:rsidR="00A840B6">
        <w:rPr>
          <w:sz w:val="20"/>
          <w:lang w:eastAsia="ko-KR"/>
        </w:rPr>
        <w:tab/>
        <w:t>986</w:t>
      </w:r>
      <w:r>
        <w:rPr>
          <w:sz w:val="20"/>
          <w:lang w:eastAsia="ko-KR"/>
        </w:rPr>
        <w:t>자</w:t>
      </w:r>
    </w:p>
    <w:p w14:paraId="5C1C3129" w14:textId="77777777" w:rsidR="00D91134" w:rsidRDefault="00D91134" w:rsidP="00D91134">
      <w:pPr>
        <w:rPr>
          <w:rFonts w:cs="Arial"/>
          <w:sz w:val="20"/>
          <w:lang w:eastAsia="ko-KR"/>
        </w:rPr>
      </w:pPr>
    </w:p>
    <w:p w14:paraId="4096DC98" w14:textId="77777777" w:rsidR="00F94190" w:rsidRDefault="00F94190" w:rsidP="00F94190">
      <w:pPr>
        <w:tabs>
          <w:tab w:val="left" w:pos="4020"/>
        </w:tabs>
        <w:rPr>
          <w:noProof/>
          <w:lang w:eastAsia="ko-KR"/>
        </w:rPr>
      </w:pPr>
    </w:p>
    <w:p w14:paraId="76997FDE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HEINRICH KIPP WERK KG</w:t>
      </w:r>
    </w:p>
    <w:p w14:paraId="79CB60E1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슈테파니 베크(Stefanie Beck), 마케팅</w:t>
      </w:r>
    </w:p>
    <w:p w14:paraId="0A50940C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Heubergstraße 2</w:t>
      </w:r>
    </w:p>
    <w:p w14:paraId="504C5106" w14:textId="77777777" w:rsidR="00874552" w:rsidRPr="003274EE" w:rsidRDefault="00874552" w:rsidP="00874552">
      <w:pPr>
        <w:rPr>
          <w:rFonts w:cs="Arial"/>
          <w:sz w:val="20"/>
        </w:rPr>
      </w:pPr>
      <w:r>
        <w:rPr>
          <w:sz w:val="20"/>
        </w:rPr>
        <w:t>72172 Sulz am Neckar</w:t>
      </w:r>
    </w:p>
    <w:p w14:paraId="1ACD23A8" w14:textId="77777777" w:rsidR="00874552" w:rsidRPr="003274EE" w:rsidRDefault="00874552" w:rsidP="00874552">
      <w:pPr>
        <w:rPr>
          <w:rFonts w:cs="Arial"/>
          <w:sz w:val="20"/>
        </w:rPr>
      </w:pPr>
    </w:p>
    <w:p w14:paraId="4ADD9AA7" w14:textId="77777777" w:rsidR="00874552" w:rsidRPr="003274EE" w:rsidRDefault="00CA5326" w:rsidP="00874552">
      <w:pPr>
        <w:rPr>
          <w:rFonts w:cs="Arial"/>
          <w:sz w:val="20"/>
        </w:rPr>
      </w:pPr>
      <w:r>
        <w:rPr>
          <w:sz w:val="20"/>
        </w:rPr>
        <w:t>전화: +49 7454 793-30</w:t>
      </w:r>
    </w:p>
    <w:p w14:paraId="3282E278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14:paraId="6236DB5A" w14:textId="77777777" w:rsidR="00DB3BF0" w:rsidRDefault="00DB3BF0">
      <w:pPr>
        <w:rPr>
          <w:noProof/>
        </w:rPr>
      </w:pPr>
    </w:p>
    <w:p w14:paraId="6D89E9A7" w14:textId="77777777" w:rsidR="00DB3BF0" w:rsidRDefault="00DB3BF0">
      <w:pPr>
        <w:rPr>
          <w:noProof/>
        </w:rPr>
      </w:pPr>
    </w:p>
    <w:p w14:paraId="5ED5A354" w14:textId="4C71D555" w:rsidR="00CA5326" w:rsidRDefault="00CA5326">
      <w:pPr>
        <w:rPr>
          <w:noProof/>
        </w:rPr>
      </w:pPr>
    </w:p>
    <w:p w14:paraId="4611ECB4" w14:textId="77777777" w:rsidR="00211E44" w:rsidRDefault="00211E44">
      <w:pPr>
        <w:rPr>
          <w:noProof/>
        </w:rPr>
      </w:pPr>
    </w:p>
    <w:p w14:paraId="38B29287" w14:textId="77777777" w:rsidR="00211E44" w:rsidRDefault="00211E44">
      <w:pPr>
        <w:rPr>
          <w:noProof/>
        </w:rPr>
      </w:pPr>
    </w:p>
    <w:p w14:paraId="35AC166B" w14:textId="77777777" w:rsidR="00211E44" w:rsidRDefault="00211E44">
      <w:pPr>
        <w:rPr>
          <w:noProof/>
        </w:rPr>
      </w:pPr>
    </w:p>
    <w:p w14:paraId="25E4C464" w14:textId="77777777" w:rsidR="00211E44" w:rsidRDefault="00211E44">
      <w:pPr>
        <w:rPr>
          <w:noProof/>
        </w:rPr>
      </w:pPr>
    </w:p>
    <w:p w14:paraId="544EE8AC" w14:textId="77777777" w:rsidR="00211E44" w:rsidRDefault="00211E44">
      <w:pPr>
        <w:rPr>
          <w:noProof/>
        </w:rPr>
      </w:pPr>
    </w:p>
    <w:p w14:paraId="7240FF19" w14:textId="77777777" w:rsidR="00211E44" w:rsidRDefault="00211E44">
      <w:pPr>
        <w:rPr>
          <w:noProof/>
        </w:rPr>
      </w:pPr>
    </w:p>
    <w:p w14:paraId="42876282" w14:textId="1DF2060C" w:rsidR="00374981" w:rsidRDefault="00374981">
      <w:pPr>
        <w:rPr>
          <w:noProof/>
        </w:rPr>
      </w:pPr>
      <w:r>
        <w:rPr>
          <w:noProof/>
        </w:rPr>
        <w:br w:type="page"/>
      </w:r>
    </w:p>
    <w:p w14:paraId="44E7AA80" w14:textId="77777777" w:rsidR="00CA5326" w:rsidRPr="003274EE" w:rsidRDefault="00CA5326" w:rsidP="00CA5326">
      <w:pPr>
        <w:pStyle w:val="berschrift3"/>
      </w:pPr>
      <w:r>
        <w:lastRenderedPageBreak/>
        <w:t>자세한</w:t>
      </w:r>
      <w:r>
        <w:t xml:space="preserve"> </w:t>
      </w:r>
      <w:r>
        <w:t>정보</w:t>
      </w:r>
      <w:r>
        <w:t xml:space="preserve"> </w:t>
      </w:r>
      <w:r>
        <w:t>및</w:t>
      </w:r>
      <w:r>
        <w:t xml:space="preserve"> </w:t>
      </w:r>
      <w:r>
        <w:t>언론</w:t>
      </w:r>
      <w:r>
        <w:t xml:space="preserve"> </w:t>
      </w:r>
      <w:r>
        <w:t>보도용</w:t>
      </w:r>
      <w:r>
        <w:t xml:space="preserve"> </w:t>
      </w:r>
      <w:r>
        <w:t>사진</w:t>
      </w:r>
    </w:p>
    <w:p w14:paraId="0684DA4D" w14:textId="2E87C358" w:rsidR="00CA5326" w:rsidRDefault="00A840B6" w:rsidP="00CA5326">
      <w:pPr>
        <w:rPr>
          <w:sz w:val="20"/>
          <w:lang w:eastAsia="ko-KR"/>
        </w:rPr>
      </w:pPr>
      <w:r>
        <w:rPr>
          <w:sz w:val="20"/>
          <w:lang w:eastAsia="ko-KR"/>
        </w:rPr>
        <w:t>www.kipp.kr</w:t>
      </w:r>
      <w:bookmarkStart w:id="0" w:name="_GoBack"/>
      <w:bookmarkEnd w:id="0"/>
      <w:r w:rsidR="00CA5326">
        <w:rPr>
          <w:sz w:val="20"/>
          <w:lang w:eastAsia="ko-KR"/>
        </w:rPr>
        <w:t xml:space="preserve"> 참조, 지역: 독일, 섹션: 뉴스/보도</w:t>
      </w:r>
    </w:p>
    <w:p w14:paraId="31B781BB" w14:textId="77777777" w:rsidR="00CA5326" w:rsidRPr="00634D5D" w:rsidRDefault="00CA5326" w:rsidP="00CA5326">
      <w:pPr>
        <w:rPr>
          <w:sz w:val="20"/>
          <w:lang w:eastAsia="ko-KR"/>
        </w:rPr>
      </w:pPr>
    </w:p>
    <w:p w14:paraId="67F8C0E4" w14:textId="77777777" w:rsidR="00CA5326" w:rsidRPr="003274EE" w:rsidRDefault="00CA5326" w:rsidP="00CA5326">
      <w:pPr>
        <w:rPr>
          <w:rFonts w:cs="Arial"/>
          <w:sz w:val="20"/>
          <w:szCs w:val="20"/>
          <w:lang w:eastAsia="ko-KR"/>
        </w:rPr>
      </w:pPr>
    </w:p>
    <w:p w14:paraId="4D0CE27D" w14:textId="77777777" w:rsidR="00CA5326" w:rsidRDefault="00CA5326" w:rsidP="00CA5326">
      <w:pPr>
        <w:pStyle w:val="berschrift3"/>
      </w:pPr>
      <w:r>
        <w:t>사진</w:t>
      </w:r>
      <w:r>
        <w:tab/>
      </w:r>
    </w:p>
    <w:p w14:paraId="0259B253" w14:textId="77777777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6"/>
        <w:gridCol w:w="3219"/>
      </w:tblGrid>
      <w:tr w:rsidR="00C714E7" w:rsidRPr="00BA30D1" w14:paraId="447B1979" w14:textId="77777777" w:rsidTr="00C22334">
        <w:tc>
          <w:tcPr>
            <w:tcW w:w="5699" w:type="dxa"/>
          </w:tcPr>
          <w:p w14:paraId="461AD69F" w14:textId="33345009" w:rsidR="00CA5326" w:rsidRPr="00190126" w:rsidRDefault="00DC0155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ko-KR"/>
              </w:rPr>
            </w:pPr>
            <w:r>
              <w:rPr>
                <w:rFonts w:eastAsia="Calibri"/>
                <w:sz w:val="20"/>
                <w:szCs w:val="20"/>
                <w:lang w:eastAsia="ko-KR"/>
              </w:rPr>
              <w:t>KIPP</w:t>
            </w:r>
            <w:r>
              <w:rPr>
                <w:rFonts w:eastAsia="Calibri"/>
                <w:sz w:val="20"/>
                <w:szCs w:val="20"/>
                <w:lang w:eastAsia="ko-KR"/>
              </w:rPr>
              <w:t>사는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4</w:t>
            </w:r>
            <w:r>
              <w:rPr>
                <w:rFonts w:eastAsia="Calibri"/>
                <w:sz w:val="20"/>
                <w:szCs w:val="20"/>
                <w:lang w:eastAsia="ko-KR"/>
              </w:rPr>
              <w:t>가지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버전의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새로운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토글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로케이터를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ko-KR"/>
              </w:rPr>
              <w:t>소개합니다</w:t>
            </w:r>
            <w:r>
              <w:rPr>
                <w:rFonts w:eastAsia="Calibri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사진: KIPP</w:t>
            </w:r>
          </w:p>
          <w:p w14:paraId="0EA85BA6" w14:textId="30B198C7" w:rsidR="00CA5326" w:rsidRPr="00362FE9" w:rsidRDefault="00F7597C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ED154" wp14:editId="57E2D0E7">
                  <wp:extent cx="4087302" cy="27241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Pendelauflagen-selbsttätig-rückschwenkend-K1164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85" cy="27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6BD0972A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3C441860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1B67E6EE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7C12F9F2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F0BAFAC" w14:textId="77777777" w:rsidR="00CA5326" w:rsidRDefault="00CA5326" w:rsidP="002B249D">
            <w:pPr>
              <w:rPr>
                <w:sz w:val="20"/>
              </w:rPr>
            </w:pPr>
          </w:p>
          <w:p w14:paraId="7E5F55F0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이미지 파일: </w:t>
            </w:r>
          </w:p>
          <w:p w14:paraId="2A70CD27" w14:textId="6E70E354" w:rsidR="00CA5326" w:rsidRPr="00DB3BF0" w:rsidRDefault="00CB6F04" w:rsidP="00CB6F04">
            <w:pPr>
              <w:rPr>
                <w:sz w:val="20"/>
              </w:rPr>
            </w:pPr>
            <w:r>
              <w:rPr>
                <w:sz w:val="20"/>
              </w:rPr>
              <w:t>KIPP-Pendelauflagen-selbsttätig-rückschwenkend-K1164.jpg</w:t>
            </w:r>
          </w:p>
        </w:tc>
      </w:tr>
    </w:tbl>
    <w:p w14:paraId="418D1BA9" w14:textId="77777777" w:rsidR="00925271" w:rsidRDefault="00925271" w:rsidP="00CA5326">
      <w:pPr>
        <w:ind w:left="-79"/>
        <w:rPr>
          <w:sz w:val="16"/>
          <w:szCs w:val="16"/>
        </w:rPr>
      </w:pPr>
    </w:p>
    <w:p w14:paraId="26FA38F6" w14:textId="77777777" w:rsidR="00C22334" w:rsidRPr="00DB3BF0" w:rsidRDefault="00C22334" w:rsidP="00CA5326">
      <w:pPr>
        <w:ind w:left="-79"/>
        <w:rPr>
          <w:sz w:val="16"/>
          <w:szCs w:val="16"/>
        </w:rPr>
      </w:pPr>
    </w:p>
    <w:p w14:paraId="1979B456" w14:textId="77777777" w:rsidR="000435B3" w:rsidRDefault="000435B3" w:rsidP="00F7597C">
      <w:pPr>
        <w:rPr>
          <w:sz w:val="16"/>
          <w:szCs w:val="16"/>
        </w:rPr>
      </w:pPr>
    </w:p>
    <w:p w14:paraId="19FA854F" w14:textId="77777777" w:rsidR="002B1DF9" w:rsidRDefault="002B1DF9" w:rsidP="00CA5326">
      <w:pPr>
        <w:ind w:left="-79"/>
        <w:rPr>
          <w:sz w:val="16"/>
          <w:szCs w:val="16"/>
        </w:rPr>
      </w:pPr>
    </w:p>
    <w:p w14:paraId="3AD8E4FE" w14:textId="77777777" w:rsidR="00CA5326" w:rsidRDefault="00CA5326" w:rsidP="00CA5326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이미지 저작권: 전문 매체에 라이선스 및 무료 공개 승인. </w:t>
      </w:r>
    </w:p>
    <w:p w14:paraId="2DD5AE14" w14:textId="77777777" w:rsidR="00783817" w:rsidRPr="00326861" w:rsidRDefault="00CA5326" w:rsidP="00326861">
      <w:pPr>
        <w:ind w:left="-79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레퍼런스 목록 및 증거 포함  </w:t>
      </w:r>
    </w:p>
    <w:sectPr w:rsidR="00783817" w:rsidRPr="00326861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A671" w14:textId="77777777" w:rsidR="00D93A10" w:rsidRDefault="00D93A10">
      <w:r>
        <w:separator/>
      </w:r>
    </w:p>
  </w:endnote>
  <w:endnote w:type="continuationSeparator" w:id="0">
    <w:p w14:paraId="783B5388" w14:textId="77777777" w:rsidR="00D93A10" w:rsidRDefault="00D9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A4A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840B6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926D" w14:textId="77777777" w:rsidR="00D93A10" w:rsidRDefault="00D93A10">
      <w:r>
        <w:separator/>
      </w:r>
    </w:p>
  </w:footnote>
  <w:footnote w:type="continuationSeparator" w:id="0">
    <w:p w14:paraId="7DCFC681" w14:textId="77777777" w:rsidR="00D93A10" w:rsidRDefault="00D9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704C"/>
    <w:rsid w:val="00103BD2"/>
    <w:rsid w:val="001207F7"/>
    <w:rsid w:val="001329B3"/>
    <w:rsid w:val="001339DE"/>
    <w:rsid w:val="00155689"/>
    <w:rsid w:val="00156D91"/>
    <w:rsid w:val="00173AD9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A041D"/>
    <w:rsid w:val="002A3A5D"/>
    <w:rsid w:val="002B1DF9"/>
    <w:rsid w:val="002B6803"/>
    <w:rsid w:val="002C4420"/>
    <w:rsid w:val="002D7C6C"/>
    <w:rsid w:val="002E6B28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410358"/>
    <w:rsid w:val="00411B55"/>
    <w:rsid w:val="00415C62"/>
    <w:rsid w:val="0042198B"/>
    <w:rsid w:val="00434B17"/>
    <w:rsid w:val="004370BE"/>
    <w:rsid w:val="004375D2"/>
    <w:rsid w:val="0044492E"/>
    <w:rsid w:val="00444C4B"/>
    <w:rsid w:val="00446F2F"/>
    <w:rsid w:val="00451752"/>
    <w:rsid w:val="0045707C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3409C"/>
    <w:rsid w:val="00645FBD"/>
    <w:rsid w:val="00650A7F"/>
    <w:rsid w:val="00677302"/>
    <w:rsid w:val="00690787"/>
    <w:rsid w:val="00696A4E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96B"/>
    <w:rsid w:val="00744C8F"/>
    <w:rsid w:val="00755A99"/>
    <w:rsid w:val="007612CB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6A73"/>
    <w:rsid w:val="009279A4"/>
    <w:rsid w:val="00933733"/>
    <w:rsid w:val="00943D25"/>
    <w:rsid w:val="0095367D"/>
    <w:rsid w:val="0095515C"/>
    <w:rsid w:val="009623CB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0B6"/>
    <w:rsid w:val="00A84517"/>
    <w:rsid w:val="00A94282"/>
    <w:rsid w:val="00AA3FDA"/>
    <w:rsid w:val="00AB0D79"/>
    <w:rsid w:val="00AD09BD"/>
    <w:rsid w:val="00AD54D2"/>
    <w:rsid w:val="00AE0177"/>
    <w:rsid w:val="00AE0F9B"/>
    <w:rsid w:val="00AF76CF"/>
    <w:rsid w:val="00B11090"/>
    <w:rsid w:val="00B234EB"/>
    <w:rsid w:val="00B54720"/>
    <w:rsid w:val="00B565CA"/>
    <w:rsid w:val="00B57513"/>
    <w:rsid w:val="00B6627A"/>
    <w:rsid w:val="00B66C13"/>
    <w:rsid w:val="00B77102"/>
    <w:rsid w:val="00B8324B"/>
    <w:rsid w:val="00BA30D1"/>
    <w:rsid w:val="00BA6B79"/>
    <w:rsid w:val="00BA7DFB"/>
    <w:rsid w:val="00BB5701"/>
    <w:rsid w:val="00BB5B95"/>
    <w:rsid w:val="00BB7BCC"/>
    <w:rsid w:val="00BD6415"/>
    <w:rsid w:val="00BE3937"/>
    <w:rsid w:val="00BF3FE9"/>
    <w:rsid w:val="00C05DEB"/>
    <w:rsid w:val="00C14180"/>
    <w:rsid w:val="00C1463D"/>
    <w:rsid w:val="00C22334"/>
    <w:rsid w:val="00C2391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D12D81"/>
    <w:rsid w:val="00D158CF"/>
    <w:rsid w:val="00D237A6"/>
    <w:rsid w:val="00D610DD"/>
    <w:rsid w:val="00D74F3D"/>
    <w:rsid w:val="00D8242D"/>
    <w:rsid w:val="00D8580E"/>
    <w:rsid w:val="00D85EBD"/>
    <w:rsid w:val="00D90044"/>
    <w:rsid w:val="00D91134"/>
    <w:rsid w:val="00D93A10"/>
    <w:rsid w:val="00DA6035"/>
    <w:rsid w:val="00DA738D"/>
    <w:rsid w:val="00DB120E"/>
    <w:rsid w:val="00DB3BF0"/>
    <w:rsid w:val="00DC0155"/>
    <w:rsid w:val="00DC1315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36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Batang" w:hAnsi="Batang" w:cs="Batang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Batang" w:hAnsi="Batang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Batang" w:hAnsi="Batang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Batang" w:hAnsi="Batang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Batang" w:hAnsi="Batang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Batang" w:eastAsia="Times" w:hAnsi="Batang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Batang" w:eastAsia="Times" w:hAnsi="Batang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Batang" w:hAnsi="Batang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CA8666CA.dotm</Template>
  <TotalTime>0</TotalTime>
  <Pages>3</Pages>
  <Words>343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1465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2018-01-25T07:23:00Z</cp:lastPrinted>
  <dcterms:created xsi:type="dcterms:W3CDTF">2018-07-30T06:40:00Z</dcterms:created>
  <dcterms:modified xsi:type="dcterms:W3CDTF">2018-09-10T14:12:00Z</dcterms:modified>
</cp:coreProperties>
</file>