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DBE" w:rsidRDefault="00C55DBE" w:rsidP="00783817">
      <w:pPr>
        <w:pStyle w:val="berschrift3"/>
        <w:tabs>
          <w:tab w:val="right" w:pos="9356"/>
        </w:tabs>
        <w:rPr>
          <w:noProof/>
          <w:u w:val="single"/>
        </w:rPr>
      </w:pP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eastAsia="ko-KR"/>
        </w:rPr>
      </w:pPr>
      <w:r>
        <w:rPr>
          <w:noProof/>
          <w:u w:val="single"/>
          <w:lang w:eastAsia="ko-KR"/>
        </w:rPr>
        <w:t>보도</w:t>
      </w:r>
      <w:r>
        <w:rPr>
          <w:noProof/>
          <w:u w:val="single"/>
          <w:lang w:eastAsia="ko-KR"/>
        </w:rPr>
        <w:t xml:space="preserve"> </w:t>
      </w:r>
      <w:r>
        <w:rPr>
          <w:noProof/>
          <w:u w:val="single"/>
          <w:lang w:eastAsia="ko-KR"/>
        </w:rPr>
        <w:t>자료</w:t>
      </w:r>
      <w:r>
        <w:rPr>
          <w:szCs w:val="22"/>
          <w:lang w:eastAsia="ko-KR"/>
        </w:rPr>
        <w:t xml:space="preserve">  </w:t>
      </w:r>
      <w:r>
        <w:rPr>
          <w:szCs w:val="22"/>
          <w:lang w:eastAsia="ko-KR"/>
        </w:rPr>
        <w:tab/>
      </w:r>
      <w:r>
        <w:rPr>
          <w:b w:val="0"/>
          <w:sz w:val="22"/>
          <w:szCs w:val="22"/>
          <w:lang w:eastAsia="ko-KR"/>
        </w:rPr>
        <w:t>Sulz am Neckar, 2017</w:t>
      </w:r>
      <w:r>
        <w:rPr>
          <w:b w:val="0"/>
          <w:sz w:val="22"/>
          <w:szCs w:val="22"/>
          <w:lang w:eastAsia="ko-KR"/>
        </w:rPr>
        <w:t>년</w:t>
      </w:r>
      <w:r>
        <w:rPr>
          <w:b w:val="0"/>
          <w:sz w:val="22"/>
          <w:szCs w:val="22"/>
          <w:lang w:eastAsia="ko-KR"/>
        </w:rPr>
        <w:t xml:space="preserve"> 9</w:t>
      </w:r>
      <w:r>
        <w:rPr>
          <w:b w:val="0"/>
          <w:sz w:val="22"/>
          <w:szCs w:val="22"/>
          <w:lang w:eastAsia="ko-KR"/>
        </w:rPr>
        <w:t>월</w:t>
      </w:r>
    </w:p>
    <w:p w:rsidR="002E6D66" w:rsidRDefault="002E6D66" w:rsidP="00DE4BEA">
      <w:pPr>
        <w:rPr>
          <w:rFonts w:cs="Arial"/>
          <w:sz w:val="22"/>
          <w:szCs w:val="22"/>
          <w:lang w:eastAsia="ko-KR"/>
        </w:rPr>
      </w:pPr>
    </w:p>
    <w:p w:rsidR="002E6D66" w:rsidRDefault="002E6D66" w:rsidP="00DE4BEA">
      <w:pPr>
        <w:rPr>
          <w:rFonts w:cs="Arial"/>
          <w:sz w:val="22"/>
          <w:szCs w:val="22"/>
          <w:lang w:eastAsia="ko-KR"/>
        </w:rPr>
      </w:pPr>
    </w:p>
    <w:p w:rsidR="00C55DBE" w:rsidRDefault="00C55DBE" w:rsidP="00C35191">
      <w:pPr>
        <w:rPr>
          <w:rFonts w:cs="Arial"/>
          <w:sz w:val="22"/>
          <w:szCs w:val="22"/>
          <w:lang w:eastAsia="ko-KR"/>
        </w:rPr>
      </w:pPr>
    </w:p>
    <w:p w:rsidR="00C55DBE" w:rsidRDefault="00C55DBE" w:rsidP="00C35191">
      <w:pPr>
        <w:rPr>
          <w:rFonts w:cs="Arial"/>
          <w:sz w:val="22"/>
          <w:szCs w:val="22"/>
          <w:lang w:eastAsia="ko-KR"/>
        </w:rPr>
      </w:pPr>
    </w:p>
    <w:p w:rsidR="00C35191" w:rsidRPr="00601B0A" w:rsidRDefault="00B91BB2" w:rsidP="00C35191">
      <w:pPr>
        <w:rPr>
          <w:rFonts w:cs="Arial"/>
          <w:sz w:val="22"/>
          <w:szCs w:val="22"/>
          <w:highlight w:val="yellow"/>
          <w:lang w:eastAsia="ko-KR"/>
        </w:rPr>
      </w:pPr>
      <w:r>
        <w:rPr>
          <w:sz w:val="22"/>
          <w:szCs w:val="22"/>
          <w:lang w:eastAsia="ko-KR"/>
        </w:rPr>
        <w:t>각종 그립 모델</w:t>
      </w:r>
    </w:p>
    <w:p w:rsidR="00C35191" w:rsidRPr="00C35191" w:rsidRDefault="00B91BB2" w:rsidP="00C35191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  <w:lang w:eastAsia="ko-KR"/>
        </w:rPr>
        <w:t>KIPP</w:t>
      </w:r>
      <w:r>
        <w:rPr>
          <w:rFonts w:eastAsia="Times"/>
          <w:b/>
          <w:kern w:val="32"/>
          <w:sz w:val="32"/>
          <w:szCs w:val="32"/>
          <w:lang w:eastAsia="ko-KR"/>
        </w:rPr>
        <w:t>사는</w:t>
      </w:r>
      <w:r>
        <w:rPr>
          <w:rFonts w:eastAsia="Times"/>
          <w:b/>
          <w:kern w:val="32"/>
          <w:sz w:val="32"/>
          <w:szCs w:val="32"/>
          <w:lang w:eastAsia="ko-KR"/>
        </w:rPr>
        <w:t xml:space="preserve"> </w:t>
      </w:r>
      <w:r>
        <w:rPr>
          <w:rFonts w:eastAsia="Times"/>
          <w:b/>
          <w:kern w:val="32"/>
          <w:sz w:val="32"/>
          <w:szCs w:val="32"/>
          <w:lang w:eastAsia="ko-KR"/>
        </w:rPr>
        <w:t>볼</w:t>
      </w:r>
      <w:r>
        <w:rPr>
          <w:rFonts w:eastAsia="Times"/>
          <w:b/>
          <w:kern w:val="32"/>
          <w:sz w:val="32"/>
          <w:szCs w:val="32"/>
          <w:lang w:eastAsia="ko-KR"/>
        </w:rPr>
        <w:t xml:space="preserve"> </w:t>
      </w:r>
      <w:r>
        <w:rPr>
          <w:rFonts w:eastAsia="Times"/>
          <w:b/>
          <w:kern w:val="32"/>
          <w:sz w:val="32"/>
          <w:szCs w:val="32"/>
          <w:lang w:eastAsia="ko-KR"/>
        </w:rPr>
        <w:t>잠금</w:t>
      </w:r>
      <w:r>
        <w:rPr>
          <w:rFonts w:eastAsia="Times"/>
          <w:b/>
          <w:kern w:val="32"/>
          <w:sz w:val="32"/>
          <w:szCs w:val="32"/>
          <w:lang w:eastAsia="ko-KR"/>
        </w:rPr>
        <w:t xml:space="preserve"> </w:t>
      </w:r>
      <w:r>
        <w:rPr>
          <w:rFonts w:eastAsia="Times"/>
          <w:b/>
          <w:kern w:val="32"/>
          <w:sz w:val="32"/>
          <w:szCs w:val="32"/>
          <w:lang w:eastAsia="ko-KR"/>
        </w:rPr>
        <w:t>핀용</w:t>
      </w:r>
      <w:r>
        <w:rPr>
          <w:rFonts w:eastAsia="Times"/>
          <w:b/>
          <w:kern w:val="32"/>
          <w:sz w:val="32"/>
          <w:szCs w:val="32"/>
          <w:lang w:eastAsia="ko-KR"/>
        </w:rPr>
        <w:t xml:space="preserve"> </w:t>
      </w:r>
      <w:r>
        <w:rPr>
          <w:rFonts w:eastAsia="Times"/>
          <w:b/>
          <w:kern w:val="32"/>
          <w:sz w:val="32"/>
          <w:szCs w:val="32"/>
          <w:lang w:eastAsia="ko-KR"/>
        </w:rPr>
        <w:t>그립</w:t>
      </w:r>
      <w:r>
        <w:rPr>
          <w:rFonts w:eastAsia="Times"/>
          <w:b/>
          <w:kern w:val="32"/>
          <w:sz w:val="32"/>
          <w:szCs w:val="32"/>
          <w:lang w:eastAsia="ko-KR"/>
        </w:rPr>
        <w:t xml:space="preserve"> </w:t>
      </w:r>
      <w:r>
        <w:rPr>
          <w:rFonts w:eastAsia="Times"/>
          <w:b/>
          <w:kern w:val="32"/>
          <w:sz w:val="32"/>
          <w:szCs w:val="32"/>
          <w:lang w:eastAsia="ko-KR"/>
        </w:rPr>
        <w:t>시스템을</w:t>
      </w:r>
      <w:r>
        <w:rPr>
          <w:rFonts w:eastAsia="Times"/>
          <w:b/>
          <w:kern w:val="32"/>
          <w:sz w:val="32"/>
          <w:szCs w:val="32"/>
          <w:lang w:eastAsia="ko-KR"/>
        </w:rPr>
        <w:t xml:space="preserve"> </w:t>
      </w:r>
      <w:r>
        <w:rPr>
          <w:rFonts w:eastAsia="Times"/>
          <w:b/>
          <w:kern w:val="32"/>
          <w:sz w:val="32"/>
          <w:szCs w:val="32"/>
          <w:lang w:eastAsia="ko-KR"/>
        </w:rPr>
        <w:t>다양하게</w:t>
      </w:r>
      <w:r>
        <w:rPr>
          <w:rFonts w:eastAsia="Times"/>
          <w:b/>
          <w:kern w:val="32"/>
          <w:sz w:val="32"/>
          <w:szCs w:val="32"/>
          <w:lang w:eastAsia="ko-KR"/>
        </w:rPr>
        <w:t xml:space="preserve"> </w:t>
      </w:r>
      <w:r>
        <w:rPr>
          <w:rFonts w:eastAsia="Times"/>
          <w:b/>
          <w:kern w:val="32"/>
          <w:sz w:val="32"/>
          <w:szCs w:val="32"/>
          <w:lang w:eastAsia="ko-KR"/>
        </w:rPr>
        <w:t>선보입니다</w:t>
      </w:r>
    </w:p>
    <w:p w:rsidR="00874D03" w:rsidRPr="00874D03" w:rsidRDefault="00874D03" w:rsidP="00874D03">
      <w:pPr>
        <w:rPr>
          <w:lang w:eastAsia="x-none"/>
        </w:rPr>
      </w:pPr>
    </w:p>
    <w:p w:rsidR="00B91BB2" w:rsidRDefault="00B91BB2" w:rsidP="00B91BB2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b/>
          <w:bCs/>
          <w:sz w:val="22"/>
          <w:szCs w:val="22"/>
          <w:lang w:eastAsia="ko-KR"/>
        </w:rPr>
        <w:t xml:space="preserve">HEINRICH KIPP WERK사는 정확히 MOTEK 2017 박람회에 맞추어 볼 잠금 핀 제품군을 확장하였습니다. 방문객은 2017년 10월 9일부터 12일까지 슈투트가르트에서 특히 다양한 그립 옵션과 실용적인 취급 방법을 확인할 수 있습니다. </w:t>
      </w:r>
    </w:p>
    <w:p w:rsidR="009A1A57" w:rsidRPr="009A1A57" w:rsidRDefault="009A1A57" w:rsidP="009A1A57">
      <w:pPr>
        <w:spacing w:line="360" w:lineRule="auto"/>
        <w:rPr>
          <w:b/>
          <w:bCs/>
          <w:sz w:val="22"/>
          <w:szCs w:val="22"/>
          <w:lang w:eastAsia="x-none"/>
        </w:rPr>
      </w:pPr>
    </w:p>
    <w:p w:rsidR="00F05CDC" w:rsidRDefault="00B91BB2" w:rsidP="00B91BB2">
      <w:pPr>
        <w:spacing w:line="360" w:lineRule="auto"/>
        <w:rPr>
          <w:rFonts w:cs="Arial"/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KIPP 스테인레스 스틸 볼 잠금 핀은 두 개의 부품 또는 워크피스를 간단하게 연결하거나 고정하는 데 사용됩니다. 푸시 버튼을 누르기만 하면 잠금 메커니즘이 작동합니다. 제품군 확장의 특징은 바로 다양성입니다. KIPP사는 기본 모델뿐만 아니라 요청에 따라 세가지의 다양한 플라스틱 그립 옵션을 제공합니다. 버섯형 그립은 공간을 절약하는 형태이며, L-그립은 손쉬운 취급을 보장하고 T-그립은 강력한 그립감을 선사하며, 세 가지 그립 모두 디자인이 비슷합니다. </w:t>
      </w:r>
    </w:p>
    <w:p w:rsidR="00B91BB2" w:rsidRDefault="00F05CDC" w:rsidP="00B91BB2">
      <w:pPr>
        <w:spacing w:line="360" w:lineRule="auto"/>
        <w:rPr>
          <w:rFonts w:cs="Arial"/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또 다른 외양의 제품으로서 전체 스테인리스 스틸로 된 버섯형 그립 모델이 있습니다. </w:t>
      </w:r>
    </w:p>
    <w:p w:rsidR="00C55DBE" w:rsidRDefault="00C55DBE" w:rsidP="00B91BB2">
      <w:pPr>
        <w:spacing w:line="360" w:lineRule="auto"/>
        <w:rPr>
          <w:rFonts w:cs="Arial"/>
          <w:sz w:val="22"/>
          <w:szCs w:val="22"/>
          <w:lang w:eastAsia="ko-KR"/>
        </w:rPr>
      </w:pPr>
    </w:p>
    <w:p w:rsidR="00B91BB2" w:rsidRPr="00CC3662" w:rsidRDefault="00C55DBE" w:rsidP="00B91BB2">
      <w:pPr>
        <w:spacing w:line="360" w:lineRule="auto"/>
        <w:rPr>
          <w:rFonts w:cs="Arial"/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볼 잠금 볼트의 제조는 모듈식 플랫폼을 통해 이루어집니다. 이 결과 KIPP사는 더 많은 양을 생산하고 매력적인 가격으로 제공할 수 있습니다. KIPP사는 검회색 플라스틱 소재의 버섯형, T형, L형 표준 그립 외에도 더 높은 내열성을 가진 아연 파우더 코팅된 T형 및 L형 그립 또한 제공합니다. 모든 볼 잠금 핀은 스테인레스 스틸로 제작되며 직경 5 ~ 16mm, 길이 10 ~ 80mm 또는 개별적 특수 크기로 제공됩니다. </w:t>
      </w:r>
    </w:p>
    <w:p w:rsidR="00B91BB2" w:rsidRDefault="00B91BB2" w:rsidP="00B91BB2">
      <w:pPr>
        <w:spacing w:line="360" w:lineRule="auto"/>
        <w:rPr>
          <w:rFonts w:cs="Arial"/>
          <w:sz w:val="22"/>
          <w:szCs w:val="22"/>
          <w:lang w:eastAsia="ko-KR"/>
        </w:rPr>
      </w:pPr>
    </w:p>
    <w:p w:rsidR="00B91BB2" w:rsidRDefault="00B91BB2" w:rsidP="00B91BB2">
      <w:pPr>
        <w:spacing w:line="360" w:lineRule="auto"/>
        <w:rPr>
          <w:rFonts w:cs="Arial"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HEINRICH KIPP WERK</w:t>
      </w:r>
      <w:r>
        <w:rPr>
          <w:sz w:val="22"/>
          <w:szCs w:val="22"/>
          <w:lang w:eastAsia="ko-KR"/>
        </w:rPr>
        <w:t xml:space="preserve">사는 전시관 </w:t>
      </w:r>
      <w:r>
        <w:rPr>
          <w:b/>
          <w:sz w:val="22"/>
          <w:szCs w:val="22"/>
          <w:lang w:eastAsia="ko-KR"/>
        </w:rPr>
        <w:t>3의</w:t>
      </w:r>
      <w:r>
        <w:rPr>
          <w:sz w:val="22"/>
          <w:szCs w:val="22"/>
          <w:lang w:eastAsia="ko-KR"/>
        </w:rPr>
        <w:t xml:space="preserve"> 부스 </w:t>
      </w:r>
      <w:r>
        <w:rPr>
          <w:b/>
          <w:sz w:val="22"/>
          <w:szCs w:val="22"/>
          <w:lang w:eastAsia="ko-KR"/>
        </w:rPr>
        <w:t>3325에서</w:t>
      </w:r>
      <w:r>
        <w:rPr>
          <w:sz w:val="22"/>
          <w:szCs w:val="22"/>
          <w:lang w:eastAsia="ko-KR"/>
        </w:rPr>
        <w:t xml:space="preserve"> 볼 잠금 핀 및 기타 제품을 선보일 예정입니다. 자사의 카페 라운지에서 따뜻한 음료를 즐기실 수 있으며, 저희 팀은 언제나 여러분의 방문을 환영합니다. </w:t>
      </w:r>
    </w:p>
    <w:p w:rsidR="00B91BB2" w:rsidRDefault="00B91BB2" w:rsidP="00B91BB2">
      <w:pPr>
        <w:spacing w:line="360" w:lineRule="auto"/>
        <w:rPr>
          <w:rFonts w:cs="Arial"/>
          <w:sz w:val="22"/>
          <w:szCs w:val="22"/>
          <w:lang w:eastAsia="ko-KR"/>
        </w:rPr>
      </w:pPr>
    </w:p>
    <w:p w:rsidR="00F96BD7" w:rsidRDefault="00F96BD7">
      <w:pPr>
        <w:rPr>
          <w:rFonts w:cs="Arial"/>
          <w:sz w:val="22"/>
          <w:szCs w:val="22"/>
          <w:lang w:eastAsia="ko-KR"/>
        </w:rPr>
      </w:pPr>
    </w:p>
    <w:p w:rsidR="00D91134" w:rsidRPr="00A9374F" w:rsidRDefault="00D91134" w:rsidP="00D91134">
      <w:pPr>
        <w:rPr>
          <w:rFonts w:cs="Arial"/>
          <w:sz w:val="20"/>
          <w:u w:val="single"/>
          <w:lang w:eastAsia="ko-KR"/>
        </w:rPr>
      </w:pPr>
      <w:r>
        <w:rPr>
          <w:sz w:val="20"/>
          <w:u w:val="single"/>
          <w:lang w:eastAsia="ko-KR"/>
        </w:rPr>
        <w:t>공백 포함 글자수:</w:t>
      </w:r>
    </w:p>
    <w:p w:rsidR="00D91134" w:rsidRPr="00A9374F" w:rsidRDefault="00D91134" w:rsidP="00A9374F">
      <w:pPr>
        <w:rPr>
          <w:rFonts w:cs="Arial"/>
          <w:sz w:val="20"/>
          <w:lang w:eastAsia="ko-KR"/>
        </w:rPr>
      </w:pPr>
      <w:r>
        <w:rPr>
          <w:sz w:val="20"/>
          <w:lang w:eastAsia="ko-KR"/>
        </w:rPr>
        <w:t>헤드 라인</w:t>
      </w:r>
      <w:r w:rsidR="009A11C8">
        <w:rPr>
          <w:sz w:val="20"/>
          <w:lang w:eastAsia="ko-KR"/>
        </w:rPr>
        <w:t>:</w:t>
      </w:r>
      <w:r w:rsidR="009A11C8">
        <w:rPr>
          <w:sz w:val="20"/>
          <w:lang w:eastAsia="ko-KR"/>
        </w:rPr>
        <w:tab/>
        <w:t>33</w:t>
      </w:r>
      <w:r>
        <w:rPr>
          <w:sz w:val="20"/>
          <w:lang w:eastAsia="ko-KR"/>
        </w:rPr>
        <w:t>자</w:t>
      </w:r>
    </w:p>
    <w:p w:rsidR="00D91134" w:rsidRPr="00A9374F" w:rsidRDefault="0008715A" w:rsidP="00A9374F">
      <w:pPr>
        <w:rPr>
          <w:rFonts w:cs="Arial"/>
          <w:sz w:val="20"/>
          <w:lang w:eastAsia="ko-KR"/>
        </w:rPr>
      </w:pPr>
      <w:r>
        <w:rPr>
          <w:sz w:val="20"/>
          <w:lang w:eastAsia="ko-KR"/>
        </w:rPr>
        <w:t>프리 헤드</w:t>
      </w:r>
      <w:r w:rsidR="009A11C8">
        <w:rPr>
          <w:sz w:val="20"/>
          <w:lang w:eastAsia="ko-KR"/>
        </w:rPr>
        <w:t>:</w:t>
      </w:r>
      <w:r w:rsidR="009A11C8">
        <w:rPr>
          <w:sz w:val="20"/>
          <w:lang w:eastAsia="ko-KR"/>
        </w:rPr>
        <w:tab/>
        <w:t>8</w:t>
      </w:r>
      <w:r>
        <w:rPr>
          <w:sz w:val="20"/>
          <w:lang w:eastAsia="ko-KR"/>
        </w:rPr>
        <w:t>자</w:t>
      </w:r>
    </w:p>
    <w:p w:rsidR="00D91134" w:rsidRPr="00A9374F" w:rsidRDefault="00D91134" w:rsidP="00A9374F">
      <w:pPr>
        <w:rPr>
          <w:rFonts w:cs="Arial"/>
          <w:sz w:val="20"/>
          <w:lang w:eastAsia="ko-KR"/>
        </w:rPr>
      </w:pPr>
      <w:r>
        <w:rPr>
          <w:sz w:val="20"/>
          <w:lang w:eastAsia="ko-KR"/>
        </w:rPr>
        <w:t>텍스트</w:t>
      </w:r>
      <w:r w:rsidR="009A11C8">
        <w:rPr>
          <w:sz w:val="20"/>
          <w:lang w:eastAsia="ko-KR"/>
        </w:rPr>
        <w:t>:</w:t>
      </w:r>
      <w:r w:rsidR="009A11C8">
        <w:rPr>
          <w:sz w:val="20"/>
          <w:lang w:eastAsia="ko-KR"/>
        </w:rPr>
        <w:tab/>
      </w:r>
      <w:r w:rsidR="009A11C8">
        <w:rPr>
          <w:sz w:val="20"/>
          <w:lang w:eastAsia="ko-KR"/>
        </w:rPr>
        <w:tab/>
        <w:t>806</w:t>
      </w:r>
      <w:r>
        <w:rPr>
          <w:sz w:val="20"/>
          <w:lang w:eastAsia="ko-KR"/>
        </w:rPr>
        <w:t>자</w:t>
      </w:r>
    </w:p>
    <w:p w:rsidR="00D91134" w:rsidRPr="003274EE" w:rsidRDefault="00D91134" w:rsidP="00A9374F">
      <w:pPr>
        <w:rPr>
          <w:rFonts w:cs="Arial"/>
          <w:sz w:val="20"/>
          <w:lang w:eastAsia="ko-KR"/>
        </w:rPr>
      </w:pPr>
      <w:r>
        <w:rPr>
          <w:sz w:val="20"/>
          <w:lang w:eastAsia="ko-KR"/>
        </w:rPr>
        <w:t>총</w:t>
      </w:r>
      <w:r w:rsidR="009A11C8">
        <w:rPr>
          <w:sz w:val="20"/>
          <w:lang w:eastAsia="ko-KR"/>
        </w:rPr>
        <w:t>:</w:t>
      </w:r>
      <w:r w:rsidR="009A11C8">
        <w:rPr>
          <w:sz w:val="20"/>
          <w:lang w:eastAsia="ko-KR"/>
        </w:rPr>
        <w:tab/>
      </w:r>
      <w:r w:rsidR="009A11C8">
        <w:rPr>
          <w:sz w:val="20"/>
          <w:lang w:eastAsia="ko-KR"/>
        </w:rPr>
        <w:tab/>
        <w:t>848</w:t>
      </w:r>
      <w:r>
        <w:rPr>
          <w:sz w:val="20"/>
          <w:lang w:eastAsia="ko-KR"/>
        </w:rPr>
        <w:t>자</w:t>
      </w:r>
    </w:p>
    <w:p w:rsidR="00D91134" w:rsidRDefault="00D91134" w:rsidP="00D91134">
      <w:pPr>
        <w:rPr>
          <w:rFonts w:cs="Arial"/>
          <w:sz w:val="20"/>
          <w:lang w:eastAsia="ko-KR"/>
        </w:rPr>
      </w:pPr>
    </w:p>
    <w:p w:rsidR="00F96BD7" w:rsidRDefault="00F96BD7" w:rsidP="00874552">
      <w:pPr>
        <w:rPr>
          <w:rFonts w:cs="Arial"/>
          <w:sz w:val="20"/>
          <w:lang w:eastAsia="ko-KR"/>
        </w:rPr>
      </w:pPr>
    </w:p>
    <w:p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HEINRICH KIPP WERK KG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슈테파니 베크(Stefanie Beck), 마케팅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Heubergstraße 2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72172 Sulz am Neckar</w:t>
      </w:r>
    </w:p>
    <w:p w:rsidR="00874552" w:rsidRPr="003274EE" w:rsidRDefault="00874552" w:rsidP="00874552">
      <w:pPr>
        <w:rPr>
          <w:rFonts w:cs="Arial"/>
          <w:sz w:val="20"/>
        </w:rPr>
      </w:pPr>
    </w:p>
    <w:p w:rsidR="00874552" w:rsidRPr="003274EE" w:rsidRDefault="00CA5326" w:rsidP="00874552">
      <w:pPr>
        <w:rPr>
          <w:rFonts w:cs="Arial"/>
          <w:sz w:val="20"/>
        </w:rPr>
      </w:pPr>
      <w:r>
        <w:rPr>
          <w:sz w:val="20"/>
        </w:rPr>
        <w:t>전화: +49 7454 793-30</w:t>
      </w:r>
    </w:p>
    <w:p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 xml:space="preserve">E-Mail: s.beck@kipp.com </w:t>
      </w:r>
    </w:p>
    <w:p w:rsidR="00CA5326" w:rsidRDefault="00CA5326">
      <w:pPr>
        <w:rPr>
          <w:noProof/>
        </w:rPr>
      </w:pPr>
      <w:r>
        <w:rPr>
          <w:noProof/>
        </w:rPr>
        <w:br w:type="page"/>
      </w:r>
    </w:p>
    <w:p w:rsidR="00CA5326" w:rsidRPr="003274EE" w:rsidRDefault="00CA5326" w:rsidP="00CA5326">
      <w:pPr>
        <w:pStyle w:val="berschrift3"/>
      </w:pPr>
      <w:r>
        <w:lastRenderedPageBreak/>
        <w:t>자세한</w:t>
      </w:r>
      <w:r>
        <w:t xml:space="preserve"> </w:t>
      </w:r>
      <w:r>
        <w:t>정보</w:t>
      </w:r>
      <w:r>
        <w:t xml:space="preserve"> </w:t>
      </w:r>
      <w:r>
        <w:t>및</w:t>
      </w:r>
      <w:r>
        <w:t xml:space="preserve"> </w:t>
      </w:r>
      <w:r>
        <w:t>언론</w:t>
      </w:r>
      <w:r>
        <w:t xml:space="preserve"> </w:t>
      </w:r>
      <w:r>
        <w:t>보도용</w:t>
      </w:r>
      <w:r>
        <w:t xml:space="preserve"> </w:t>
      </w:r>
      <w:r>
        <w:t>사진</w:t>
      </w:r>
    </w:p>
    <w:p w:rsidR="00CA5326" w:rsidRPr="009A11C8" w:rsidRDefault="00CA5326" w:rsidP="00CA5326">
      <w:pPr>
        <w:rPr>
          <w:sz w:val="20"/>
          <w:lang w:eastAsia="ko-KR"/>
        </w:rPr>
      </w:pPr>
      <w:r>
        <w:rPr>
          <w:sz w:val="20"/>
          <w:lang w:eastAsia="ko-KR"/>
        </w:rPr>
        <w:t>www.kipp.com 참조, 지역: 독일, 섹션: 뉴스/보도</w:t>
      </w:r>
    </w:p>
    <w:p w:rsidR="00CA5326" w:rsidRDefault="00CA5326" w:rsidP="00CA5326">
      <w:pPr>
        <w:pStyle w:val="berschrift3"/>
        <w:rPr>
          <w:lang w:eastAsia="ko-KR"/>
        </w:rPr>
      </w:pPr>
    </w:p>
    <w:p w:rsidR="00CA5326" w:rsidRDefault="00CA5326" w:rsidP="00CA5326">
      <w:pPr>
        <w:pStyle w:val="berschrift3"/>
      </w:pPr>
      <w:r>
        <w:t>사진</w:t>
      </w:r>
      <w:r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274"/>
        <w:gridCol w:w="4109"/>
      </w:tblGrid>
      <w:tr w:rsidR="00CA5326" w:rsidRPr="003274EE" w:rsidTr="00AD54D2">
        <w:tc>
          <w:tcPr>
            <w:tcW w:w="5274" w:type="dxa"/>
          </w:tcPr>
          <w:p w:rsidR="00BA6B79" w:rsidRDefault="00413678" w:rsidP="002B249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KIPP의 볼 잠금 핀</w:t>
            </w:r>
          </w:p>
          <w:p w:rsidR="00CA5326" w:rsidRDefault="00CA5326" w:rsidP="002B249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사진: KIPP</w:t>
            </w:r>
          </w:p>
          <w:p w:rsidR="00413678" w:rsidRDefault="00413678" w:rsidP="0041367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2259B5" wp14:editId="2DD849F3">
                  <wp:extent cx="2700712" cy="18000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-Kugelsperrbolzen-Edelstahl-selbstsichernd-K0790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3678" w:rsidRDefault="00413678" w:rsidP="0041367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99B6E8" wp14:editId="6D0AD4FE">
                  <wp:extent cx="2700711" cy="1800000"/>
                  <wp:effectExtent l="0" t="0" r="444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IPP-Kugelsperrbolzen-Pilzgriff-Edelstahl-selbstsichernd-K0791-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1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326" w:rsidRPr="00362FE9" w:rsidRDefault="00DC7244" w:rsidP="00413678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9A17FF" wp14:editId="59977810">
                  <wp:extent cx="2700711" cy="1800000"/>
                  <wp:effectExtent l="0" t="0" r="444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IPP-Kugelsperrbolzen-selbstsichernd-K0792-klei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1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CA5326" w:rsidP="00554439">
            <w:pPr>
              <w:rPr>
                <w:sz w:val="20"/>
              </w:rPr>
            </w:pPr>
            <w:r>
              <w:rPr>
                <w:sz w:val="20"/>
              </w:rPr>
              <w:t xml:space="preserve">이미지 파일: </w:t>
            </w:r>
          </w:p>
          <w:p w:rsidR="00CA5326" w:rsidRDefault="003B74D5" w:rsidP="00413678">
            <w:pPr>
              <w:rPr>
                <w:sz w:val="20"/>
              </w:rPr>
            </w:pPr>
            <w:r>
              <w:rPr>
                <w:sz w:val="20"/>
              </w:rPr>
              <w:t>KIPP-Kugelsperrbolzen-Edelstahl-selbstsichernd-K0790.jpg</w:t>
            </w: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DC7244" w:rsidRDefault="00DC7244" w:rsidP="00413678">
            <w:pPr>
              <w:rPr>
                <w:sz w:val="20"/>
              </w:rPr>
            </w:pPr>
          </w:p>
          <w:p w:rsidR="00DC7244" w:rsidRDefault="00DC7244" w:rsidP="00413678">
            <w:pPr>
              <w:rPr>
                <w:sz w:val="20"/>
              </w:rPr>
            </w:pPr>
          </w:p>
          <w:p w:rsidR="00DC7244" w:rsidRDefault="00DC7244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  <w:r>
              <w:rPr>
                <w:sz w:val="20"/>
              </w:rPr>
              <w:t xml:space="preserve">이미지 파일: </w:t>
            </w:r>
          </w:p>
          <w:p w:rsidR="00413678" w:rsidRDefault="00413678" w:rsidP="00413678">
            <w:pPr>
              <w:rPr>
                <w:sz w:val="20"/>
              </w:rPr>
            </w:pPr>
            <w:r>
              <w:rPr>
                <w:sz w:val="20"/>
              </w:rPr>
              <w:t>KIPP-Kugelsperrbolzen-Pilzgriff-selbstsichernd-K0791.jpg</w:t>
            </w: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  <w:r>
              <w:rPr>
                <w:sz w:val="20"/>
              </w:rPr>
              <w:t xml:space="preserve">이미지 파일: </w:t>
            </w:r>
          </w:p>
          <w:p w:rsidR="00413678" w:rsidRDefault="00413678" w:rsidP="00413678">
            <w:pPr>
              <w:rPr>
                <w:sz w:val="20"/>
              </w:rPr>
            </w:pPr>
            <w:r>
              <w:rPr>
                <w:sz w:val="20"/>
              </w:rPr>
              <w:t>KIPP-Kugelsperrbolzen-selbstsichernd-K0792.jpg</w:t>
            </w: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  <w:bookmarkStart w:id="0" w:name="_GoBack"/>
            <w:bookmarkEnd w:id="0"/>
          </w:p>
          <w:p w:rsidR="00413678" w:rsidRPr="00ED01E4" w:rsidRDefault="00413678" w:rsidP="00413678">
            <w:pPr>
              <w:rPr>
                <w:sz w:val="20"/>
              </w:rPr>
            </w:pPr>
          </w:p>
        </w:tc>
      </w:tr>
      <w:tr w:rsidR="00413678" w:rsidRPr="003274EE" w:rsidTr="00AD54D2">
        <w:tc>
          <w:tcPr>
            <w:tcW w:w="5274" w:type="dxa"/>
          </w:tcPr>
          <w:p w:rsidR="00413678" w:rsidRDefault="00413678" w:rsidP="009A11C8">
            <w:pPr>
              <w:rPr>
                <w:sz w:val="20"/>
              </w:rPr>
            </w:pPr>
          </w:p>
        </w:tc>
        <w:tc>
          <w:tcPr>
            <w:tcW w:w="4109" w:type="dxa"/>
          </w:tcPr>
          <w:p w:rsidR="00413678" w:rsidRDefault="00413678" w:rsidP="00413678">
            <w:pPr>
              <w:rPr>
                <w:noProof/>
                <w:sz w:val="20"/>
              </w:rPr>
            </w:pPr>
          </w:p>
        </w:tc>
      </w:tr>
    </w:tbl>
    <w:p w:rsidR="00925271" w:rsidRDefault="00925271" w:rsidP="009A11C8">
      <w:pPr>
        <w:rPr>
          <w:sz w:val="16"/>
          <w:szCs w:val="16"/>
        </w:rPr>
      </w:pPr>
    </w:p>
    <w:p w:rsidR="00CA5326" w:rsidRDefault="00CA5326" w:rsidP="00CA5326">
      <w:pPr>
        <w:ind w:left="-79"/>
        <w:rPr>
          <w:sz w:val="16"/>
          <w:szCs w:val="16"/>
          <w:lang w:eastAsia="ko-KR"/>
        </w:rPr>
      </w:pPr>
      <w:r>
        <w:rPr>
          <w:sz w:val="16"/>
          <w:szCs w:val="16"/>
          <w:lang w:eastAsia="ko-KR"/>
        </w:rPr>
        <w:t xml:space="preserve">이미지 저작권: 전문 매체에 라이센스 및 무료 공개 승인. </w:t>
      </w:r>
    </w:p>
    <w:p w:rsidR="00783817" w:rsidRPr="00326861" w:rsidRDefault="00CA5326" w:rsidP="00326861">
      <w:pPr>
        <w:ind w:left="-79"/>
        <w:rPr>
          <w:sz w:val="16"/>
          <w:szCs w:val="16"/>
          <w:lang w:eastAsia="ko-KR"/>
        </w:rPr>
      </w:pPr>
      <w:r>
        <w:rPr>
          <w:sz w:val="16"/>
          <w:szCs w:val="16"/>
          <w:lang w:eastAsia="ko-KR"/>
        </w:rPr>
        <w:t xml:space="preserve">레퍼런스 목록 및 증거 포함  </w:t>
      </w:r>
    </w:p>
    <w:sectPr w:rsidR="00783817" w:rsidRPr="00326861" w:rsidSect="00783817">
      <w:footerReference w:type="default" r:id="rId11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21" w:rsidRDefault="00C67A21">
      <w:r>
        <w:separator/>
      </w:r>
    </w:p>
  </w:endnote>
  <w:endnote w:type="continuationSeparator" w:id="0">
    <w:p w:rsidR="00C67A21" w:rsidRDefault="00C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9A11C8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21" w:rsidRDefault="00C67A21">
      <w:r>
        <w:separator/>
      </w:r>
    </w:p>
  </w:footnote>
  <w:footnote w:type="continuationSeparator" w:id="0">
    <w:p w:rsidR="00C67A21" w:rsidRDefault="00C6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5689"/>
    <w:rsid w:val="00156D91"/>
    <w:rsid w:val="00173AD9"/>
    <w:rsid w:val="00186069"/>
    <w:rsid w:val="001A3A33"/>
    <w:rsid w:val="001C1C06"/>
    <w:rsid w:val="001C2E0F"/>
    <w:rsid w:val="001C5D12"/>
    <w:rsid w:val="001F595A"/>
    <w:rsid w:val="00205AB3"/>
    <w:rsid w:val="002073C5"/>
    <w:rsid w:val="002075CA"/>
    <w:rsid w:val="00210153"/>
    <w:rsid w:val="00210655"/>
    <w:rsid w:val="00220A9D"/>
    <w:rsid w:val="00266B69"/>
    <w:rsid w:val="0029081D"/>
    <w:rsid w:val="00295C9A"/>
    <w:rsid w:val="002A041D"/>
    <w:rsid w:val="002A3A5D"/>
    <w:rsid w:val="002B6803"/>
    <w:rsid w:val="002D7C6C"/>
    <w:rsid w:val="002E6D66"/>
    <w:rsid w:val="002F063A"/>
    <w:rsid w:val="003143CF"/>
    <w:rsid w:val="00315E40"/>
    <w:rsid w:val="0032074C"/>
    <w:rsid w:val="00326861"/>
    <w:rsid w:val="003336E6"/>
    <w:rsid w:val="003376F5"/>
    <w:rsid w:val="00344FF7"/>
    <w:rsid w:val="00357E6C"/>
    <w:rsid w:val="00392FF3"/>
    <w:rsid w:val="003A002F"/>
    <w:rsid w:val="003A7D55"/>
    <w:rsid w:val="003B00AD"/>
    <w:rsid w:val="003B74D5"/>
    <w:rsid w:val="003C1386"/>
    <w:rsid w:val="00413678"/>
    <w:rsid w:val="00415C62"/>
    <w:rsid w:val="0042198B"/>
    <w:rsid w:val="00434B17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D4A97"/>
    <w:rsid w:val="004E518E"/>
    <w:rsid w:val="004F447B"/>
    <w:rsid w:val="004F6FFA"/>
    <w:rsid w:val="00500BD4"/>
    <w:rsid w:val="005100EC"/>
    <w:rsid w:val="00535106"/>
    <w:rsid w:val="00536A35"/>
    <w:rsid w:val="00554439"/>
    <w:rsid w:val="0055746C"/>
    <w:rsid w:val="005814C8"/>
    <w:rsid w:val="005904DC"/>
    <w:rsid w:val="00595330"/>
    <w:rsid w:val="005A5A84"/>
    <w:rsid w:val="005C36E8"/>
    <w:rsid w:val="005D170A"/>
    <w:rsid w:val="005D5624"/>
    <w:rsid w:val="005D6098"/>
    <w:rsid w:val="00601B0A"/>
    <w:rsid w:val="00612A8E"/>
    <w:rsid w:val="00616E71"/>
    <w:rsid w:val="0062373C"/>
    <w:rsid w:val="0063409C"/>
    <w:rsid w:val="00645FBD"/>
    <w:rsid w:val="00650A7F"/>
    <w:rsid w:val="00677302"/>
    <w:rsid w:val="006D4F61"/>
    <w:rsid w:val="006E09D7"/>
    <w:rsid w:val="006E623B"/>
    <w:rsid w:val="006E7A95"/>
    <w:rsid w:val="006F12D8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A1191"/>
    <w:rsid w:val="007B482A"/>
    <w:rsid w:val="007C52A3"/>
    <w:rsid w:val="007C531D"/>
    <w:rsid w:val="007E0E6C"/>
    <w:rsid w:val="007E69EF"/>
    <w:rsid w:val="00814DDB"/>
    <w:rsid w:val="00831AFC"/>
    <w:rsid w:val="0083468D"/>
    <w:rsid w:val="00853954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900E9C"/>
    <w:rsid w:val="00922B88"/>
    <w:rsid w:val="00925271"/>
    <w:rsid w:val="009279A4"/>
    <w:rsid w:val="00943D25"/>
    <w:rsid w:val="0095515C"/>
    <w:rsid w:val="009623CB"/>
    <w:rsid w:val="00967469"/>
    <w:rsid w:val="00972AB9"/>
    <w:rsid w:val="009A11C8"/>
    <w:rsid w:val="009A1A57"/>
    <w:rsid w:val="009A3246"/>
    <w:rsid w:val="009C763F"/>
    <w:rsid w:val="009D0204"/>
    <w:rsid w:val="009E504F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1D5B"/>
    <w:rsid w:val="00A74BF6"/>
    <w:rsid w:val="00A84517"/>
    <w:rsid w:val="00A9374F"/>
    <w:rsid w:val="00A94282"/>
    <w:rsid w:val="00AA3FDA"/>
    <w:rsid w:val="00AB0D79"/>
    <w:rsid w:val="00AD09BD"/>
    <w:rsid w:val="00AD54D2"/>
    <w:rsid w:val="00AE0177"/>
    <w:rsid w:val="00AE7A40"/>
    <w:rsid w:val="00AF76CF"/>
    <w:rsid w:val="00B234EB"/>
    <w:rsid w:val="00B54720"/>
    <w:rsid w:val="00B57513"/>
    <w:rsid w:val="00B6627A"/>
    <w:rsid w:val="00B77102"/>
    <w:rsid w:val="00B8324B"/>
    <w:rsid w:val="00B91BB2"/>
    <w:rsid w:val="00BA6B79"/>
    <w:rsid w:val="00BA7DFB"/>
    <w:rsid w:val="00BB50C8"/>
    <w:rsid w:val="00BB5701"/>
    <w:rsid w:val="00BD2335"/>
    <w:rsid w:val="00BE3937"/>
    <w:rsid w:val="00BF3FE9"/>
    <w:rsid w:val="00C14180"/>
    <w:rsid w:val="00C1463D"/>
    <w:rsid w:val="00C2391F"/>
    <w:rsid w:val="00C35191"/>
    <w:rsid w:val="00C43B71"/>
    <w:rsid w:val="00C55DBE"/>
    <w:rsid w:val="00C56C4B"/>
    <w:rsid w:val="00C67A21"/>
    <w:rsid w:val="00C7668C"/>
    <w:rsid w:val="00C873E0"/>
    <w:rsid w:val="00C97127"/>
    <w:rsid w:val="00CA13FC"/>
    <w:rsid w:val="00CA5326"/>
    <w:rsid w:val="00CC06B6"/>
    <w:rsid w:val="00CC5D7A"/>
    <w:rsid w:val="00CE3033"/>
    <w:rsid w:val="00CF2954"/>
    <w:rsid w:val="00CF4FE7"/>
    <w:rsid w:val="00D12D81"/>
    <w:rsid w:val="00D158CF"/>
    <w:rsid w:val="00D237A6"/>
    <w:rsid w:val="00D610DD"/>
    <w:rsid w:val="00D74F3D"/>
    <w:rsid w:val="00D8580E"/>
    <w:rsid w:val="00D85EBD"/>
    <w:rsid w:val="00D90044"/>
    <w:rsid w:val="00D91134"/>
    <w:rsid w:val="00DA6035"/>
    <w:rsid w:val="00DB120E"/>
    <w:rsid w:val="00DC7244"/>
    <w:rsid w:val="00DD7BB1"/>
    <w:rsid w:val="00DE4BEA"/>
    <w:rsid w:val="00DE744E"/>
    <w:rsid w:val="00E02875"/>
    <w:rsid w:val="00E11211"/>
    <w:rsid w:val="00E60EE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05CDC"/>
    <w:rsid w:val="00F101F6"/>
    <w:rsid w:val="00F117B2"/>
    <w:rsid w:val="00F170CD"/>
    <w:rsid w:val="00F20DD1"/>
    <w:rsid w:val="00F25A67"/>
    <w:rsid w:val="00F31E3B"/>
    <w:rsid w:val="00F33E36"/>
    <w:rsid w:val="00F720F0"/>
    <w:rsid w:val="00F87931"/>
    <w:rsid w:val="00F94190"/>
    <w:rsid w:val="00F96BD7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 Unicode MS" w:hAnsi="Arial Unicode MS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 Unicode MS" w:hAnsi="Arial Unicode MS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 Unicode MS" w:hAnsi="Arial Unicode MS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 Unicode MS" w:hAnsi="Arial Unicode MS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 Unicode MS" w:eastAsia="Times" w:hAnsi="Arial Unicode MS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 Unicode MS" w:eastAsia="Times" w:hAnsi="Arial Unicode MS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 Unicode MS" w:hAnsi="Arial Unicode MS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A5811EDA.dotm</Template>
  <TotalTime>0</TotalTime>
  <Pages>3</Pages>
  <Words>314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1442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12</cp:revision>
  <cp:lastPrinted>2017-08-23T11:24:00Z</cp:lastPrinted>
  <dcterms:created xsi:type="dcterms:W3CDTF">2017-08-21T08:58:00Z</dcterms:created>
  <dcterms:modified xsi:type="dcterms:W3CDTF">2017-10-04T08:26:00Z</dcterms:modified>
</cp:coreProperties>
</file>